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8788"/>
      </w:tblGrid>
      <w:tr w:rsidR="0033659B" w:rsidRPr="0033659B" w14:paraId="45EDB601" w14:textId="77777777" w:rsidTr="00CD0839">
        <w:trPr>
          <w:cantSplit/>
          <w:trHeight w:val="1049"/>
        </w:trPr>
        <w:tc>
          <w:tcPr>
            <w:tcW w:w="850" w:type="dxa"/>
            <w:tcBorders>
              <w:bottom w:val="single" w:sz="6" w:space="0" w:color="auto"/>
            </w:tcBorders>
          </w:tcPr>
          <w:p w14:paraId="288603BA" w14:textId="77777777" w:rsidR="0033659B" w:rsidRPr="00A74C23" w:rsidRDefault="00070DDD" w:rsidP="00CD0839">
            <w:pPr>
              <w:spacing w:before="45"/>
              <w:ind w:left="-45"/>
            </w:pPr>
            <w:r w:rsidRPr="00834255">
              <w:rPr>
                <w:noProof/>
                <w:lang w:eastAsia="de-CH"/>
              </w:rPr>
              <w:drawing>
                <wp:inline distT="0" distB="0" distL="0" distR="0" wp14:anchorId="4803E20A" wp14:editId="58036B9A">
                  <wp:extent cx="484505" cy="53149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bottom w:val="single" w:sz="6" w:space="0" w:color="auto"/>
            </w:tcBorders>
          </w:tcPr>
          <w:p w14:paraId="3849BECD" w14:textId="77777777" w:rsidR="0033659B" w:rsidRPr="00BD4121" w:rsidRDefault="0033659B" w:rsidP="00CD0839">
            <w:pPr>
              <w:ind w:right="72"/>
              <w:rPr>
                <w:sz w:val="27"/>
                <w:lang w:val="it-IT"/>
              </w:rPr>
            </w:pPr>
            <w:r w:rsidRPr="00BD4121">
              <w:rPr>
                <w:sz w:val="27"/>
                <w:lang w:val="it-IT"/>
              </w:rPr>
              <w:t>Tiefbauamt Graubünden</w:t>
            </w:r>
          </w:p>
          <w:p w14:paraId="00299C36" w14:textId="77777777" w:rsidR="0033659B" w:rsidRPr="00BD4121" w:rsidRDefault="0033659B" w:rsidP="00CD0839">
            <w:pPr>
              <w:ind w:right="72"/>
              <w:rPr>
                <w:sz w:val="27"/>
                <w:lang w:val="it-IT"/>
              </w:rPr>
            </w:pPr>
            <w:r w:rsidRPr="00BD4121">
              <w:rPr>
                <w:sz w:val="27"/>
                <w:lang w:val="it-IT"/>
              </w:rPr>
              <w:t>Uffizi da construcziun bassa dal Grischun</w:t>
            </w:r>
          </w:p>
          <w:p w14:paraId="575A8002" w14:textId="77777777" w:rsidR="0033659B" w:rsidRPr="00BD4121" w:rsidRDefault="0033659B" w:rsidP="00CD0839">
            <w:pPr>
              <w:ind w:right="72"/>
              <w:rPr>
                <w:sz w:val="27"/>
                <w:lang w:val="it-IT"/>
              </w:rPr>
            </w:pPr>
            <w:r w:rsidRPr="00BD4121">
              <w:rPr>
                <w:sz w:val="27"/>
                <w:lang w:val="it-IT"/>
              </w:rPr>
              <w:t>Ufficio tecnico dei Grigioni</w:t>
            </w:r>
          </w:p>
        </w:tc>
      </w:tr>
    </w:tbl>
    <w:p w14:paraId="4B6C0E18" w14:textId="77777777" w:rsidR="002A62A6" w:rsidRDefault="00F11EA9" w:rsidP="00CC007F">
      <w:pPr>
        <w:tabs>
          <w:tab w:val="left" w:pos="1134"/>
        </w:tabs>
        <w:spacing w:before="80" w:after="160" w:line="240" w:lineRule="atLeast"/>
        <w:jc w:val="both"/>
        <w:rPr>
          <w:sz w:val="18"/>
          <w:szCs w:val="18"/>
        </w:rPr>
      </w:pPr>
      <w:bookmarkStart w:id="0" w:name="Beginn"/>
      <w:bookmarkStart w:id="1" w:name="Sachbearbeiter"/>
      <w:bookmarkStart w:id="2" w:name="Direktwahl"/>
      <w:bookmarkStart w:id="3" w:name="EMail"/>
      <w:bookmarkStart w:id="4" w:name="Datum"/>
      <w:bookmarkStart w:id="5" w:name="Adresse"/>
      <w:bookmarkEnd w:id="0"/>
      <w:bookmarkEnd w:id="1"/>
      <w:bookmarkEnd w:id="2"/>
      <w:bookmarkEnd w:id="3"/>
      <w:bookmarkEnd w:id="4"/>
      <w:bookmarkEnd w:id="5"/>
      <w:r w:rsidRPr="000A08DD">
        <w:rPr>
          <w:sz w:val="18"/>
          <w:szCs w:val="18"/>
        </w:rPr>
        <w:t>Strassenbaupolizei</w:t>
      </w:r>
      <w:r w:rsidR="00586AA6">
        <w:rPr>
          <w:sz w:val="18"/>
          <w:szCs w:val="18"/>
        </w:rPr>
        <w:t>   </w:t>
      </w:r>
      <w:r w:rsidR="002A62A6">
        <w:rPr>
          <w:sz w:val="18"/>
          <w:szCs w:val="18"/>
        </w:rPr>
        <w:t>Tel.</w:t>
      </w:r>
      <w:r w:rsidR="00CF002E">
        <w:rPr>
          <w:sz w:val="18"/>
          <w:szCs w:val="18"/>
        </w:rPr>
        <w:t xml:space="preserve"> </w:t>
      </w:r>
      <w:r w:rsidR="002A62A6">
        <w:rPr>
          <w:sz w:val="18"/>
          <w:szCs w:val="18"/>
        </w:rPr>
        <w:t>081</w:t>
      </w:r>
      <w:r w:rsidR="00CF002E">
        <w:rPr>
          <w:sz w:val="18"/>
          <w:szCs w:val="18"/>
        </w:rPr>
        <w:t xml:space="preserve"> </w:t>
      </w:r>
      <w:r w:rsidR="002A62A6">
        <w:rPr>
          <w:sz w:val="18"/>
          <w:szCs w:val="18"/>
        </w:rPr>
        <w:t>257</w:t>
      </w:r>
      <w:r w:rsidR="00CF002E">
        <w:rPr>
          <w:sz w:val="18"/>
          <w:szCs w:val="18"/>
        </w:rPr>
        <w:t xml:space="preserve"> </w:t>
      </w:r>
      <w:r w:rsidR="00586AA6">
        <w:rPr>
          <w:sz w:val="18"/>
          <w:szCs w:val="18"/>
        </w:rPr>
        <w:t>37</w:t>
      </w:r>
      <w:r w:rsidR="002A62A6">
        <w:rPr>
          <w:sz w:val="18"/>
          <w:szCs w:val="18"/>
        </w:rPr>
        <w:t>07</w:t>
      </w:r>
    </w:p>
    <w:tbl>
      <w:tblPr>
        <w:tblW w:w="4891" w:type="pct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99"/>
      </w:tblGrid>
      <w:tr w:rsidR="007A32BD" w:rsidRPr="006E0D88" w14:paraId="632B02D1" w14:textId="77777777" w:rsidTr="006E0D88">
        <w:tc>
          <w:tcPr>
            <w:tcW w:w="5000" w:type="pct"/>
            <w:shd w:val="clear" w:color="auto" w:fill="auto"/>
          </w:tcPr>
          <w:p w14:paraId="0B657E5F" w14:textId="77777777" w:rsidR="006F5779" w:rsidRPr="006E0D88" w:rsidRDefault="007A32BD" w:rsidP="006E0D88">
            <w:pPr>
              <w:pStyle w:val="berschrift5"/>
              <w:spacing w:before="60" w:after="60"/>
              <w:rPr>
                <w:color w:val="FF0000"/>
                <w:sz w:val="18"/>
                <w:szCs w:val="18"/>
              </w:rPr>
            </w:pPr>
            <w:r w:rsidRPr="006E0D88">
              <w:rPr>
                <w:color w:val="FF0000"/>
                <w:sz w:val="18"/>
                <w:szCs w:val="18"/>
              </w:rPr>
              <w:t>Einreichen an</w:t>
            </w:r>
            <w:r w:rsidR="006F5779" w:rsidRPr="006E0D88">
              <w:rPr>
                <w:color w:val="FF0000"/>
                <w:sz w:val="18"/>
                <w:szCs w:val="18"/>
              </w:rPr>
              <w:t>:</w:t>
            </w:r>
          </w:p>
          <w:p w14:paraId="4FADB935" w14:textId="77777777" w:rsidR="006F5779" w:rsidRPr="006E0D88" w:rsidRDefault="007A32BD" w:rsidP="002832BC">
            <w:pPr>
              <w:keepNext/>
              <w:numPr>
                <w:ilvl w:val="0"/>
                <w:numId w:val="9"/>
              </w:numPr>
              <w:tabs>
                <w:tab w:val="left" w:pos="227"/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before="60" w:after="60"/>
              <w:ind w:left="226" w:hanging="198"/>
              <w:outlineLvl w:val="4"/>
              <w:rPr>
                <w:color w:val="FF0000"/>
                <w:sz w:val="16"/>
                <w:szCs w:val="16"/>
              </w:rPr>
            </w:pPr>
            <w:r w:rsidRPr="006E0D88">
              <w:rPr>
                <w:color w:val="FF0000"/>
                <w:sz w:val="16"/>
                <w:szCs w:val="16"/>
              </w:rPr>
              <w:t>Zur Vorabklärung an</w:t>
            </w:r>
            <w:r w:rsidR="00526340">
              <w:rPr>
                <w:color w:val="FF0000"/>
                <w:sz w:val="16"/>
                <w:szCs w:val="16"/>
              </w:rPr>
              <w:t xml:space="preserve"> da</w:t>
            </w:r>
            <w:r w:rsidRPr="006E0D88">
              <w:rPr>
                <w:color w:val="FF0000"/>
                <w:sz w:val="16"/>
                <w:szCs w:val="16"/>
              </w:rPr>
              <w:t>s zuständige Bezirkstiefbauamt.</w:t>
            </w:r>
          </w:p>
          <w:p w14:paraId="56A71705" w14:textId="77777777" w:rsidR="006F5779" w:rsidRPr="006E0D88" w:rsidRDefault="007A32BD" w:rsidP="00883312">
            <w:pPr>
              <w:keepNext/>
              <w:numPr>
                <w:ilvl w:val="0"/>
                <w:numId w:val="9"/>
              </w:numPr>
              <w:tabs>
                <w:tab w:val="left" w:pos="227"/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before="60" w:after="60"/>
              <w:ind w:left="226" w:hanging="198"/>
              <w:outlineLvl w:val="4"/>
              <w:rPr>
                <w:color w:val="FF0000"/>
                <w:sz w:val="16"/>
                <w:szCs w:val="16"/>
              </w:rPr>
            </w:pPr>
            <w:r w:rsidRPr="006E0D88">
              <w:rPr>
                <w:color w:val="FF0000"/>
                <w:sz w:val="16"/>
                <w:szCs w:val="16"/>
              </w:rPr>
              <w:t>Zur Durchführung des Bewilligungsverfahren</w:t>
            </w:r>
            <w:r w:rsidR="00883312">
              <w:rPr>
                <w:color w:val="FF0000"/>
                <w:sz w:val="16"/>
                <w:szCs w:val="16"/>
              </w:rPr>
              <w:t>s</w:t>
            </w:r>
            <w:r w:rsidRPr="006E0D88">
              <w:rPr>
                <w:color w:val="FF0000"/>
                <w:sz w:val="16"/>
                <w:szCs w:val="16"/>
              </w:rPr>
              <w:t xml:space="preserve"> </w:t>
            </w:r>
            <w:r w:rsidR="00613A24" w:rsidRPr="006E0D88">
              <w:rPr>
                <w:color w:val="FF0000"/>
                <w:sz w:val="16"/>
                <w:szCs w:val="16"/>
              </w:rPr>
              <w:t>an die Standortgemei</w:t>
            </w:r>
            <w:r w:rsidR="00613A24" w:rsidRPr="006E0D88">
              <w:rPr>
                <w:color w:val="FF0000"/>
                <w:sz w:val="16"/>
                <w:szCs w:val="16"/>
              </w:rPr>
              <w:t>n</w:t>
            </w:r>
            <w:r w:rsidR="00613A24" w:rsidRPr="006E0D88">
              <w:rPr>
                <w:color w:val="FF0000"/>
                <w:sz w:val="16"/>
                <w:szCs w:val="16"/>
              </w:rPr>
              <w:t xml:space="preserve">de </w:t>
            </w:r>
            <w:r w:rsidRPr="006E0D88">
              <w:rPr>
                <w:color w:val="FF0000"/>
                <w:sz w:val="16"/>
                <w:szCs w:val="16"/>
              </w:rPr>
              <w:t>(inkl. Vorabklärungsstellungnahme des Tiefbauamtes).</w:t>
            </w:r>
          </w:p>
        </w:tc>
      </w:tr>
    </w:tbl>
    <w:p w14:paraId="0417EA44" w14:textId="77777777" w:rsidR="007E499E" w:rsidRDefault="004F0A32" w:rsidP="00BD60C8">
      <w:pPr>
        <w:pStyle w:val="berschrift2"/>
        <w:spacing w:before="120" w:after="0" w:line="240" w:lineRule="auto"/>
        <w:jc w:val="left"/>
        <w:rPr>
          <w:sz w:val="24"/>
          <w:szCs w:val="24"/>
        </w:rPr>
      </w:pPr>
      <w:r w:rsidRPr="00DF47C1">
        <w:rPr>
          <w:sz w:val="24"/>
          <w:szCs w:val="24"/>
        </w:rPr>
        <w:t xml:space="preserve">GESUCH FÜR </w:t>
      </w:r>
      <w:r w:rsidR="00EA14BE">
        <w:rPr>
          <w:sz w:val="24"/>
          <w:szCs w:val="24"/>
        </w:rPr>
        <w:t>BAUVORHABEN AN KANTONSSTRASSEN</w:t>
      </w:r>
    </w:p>
    <w:p w14:paraId="2482DA1E" w14:textId="77777777" w:rsidR="004F0A32" w:rsidRPr="00772AE1" w:rsidRDefault="007E499E" w:rsidP="00BD60C8">
      <w:pPr>
        <w:pStyle w:val="berschrift2"/>
        <w:spacing w:after="80" w:line="240" w:lineRule="auto"/>
        <w:jc w:val="left"/>
        <w:rPr>
          <w:sz w:val="22"/>
          <w:szCs w:val="22"/>
        </w:rPr>
      </w:pPr>
      <w:r w:rsidRPr="00772AE1">
        <w:rPr>
          <w:sz w:val="22"/>
          <w:szCs w:val="22"/>
        </w:rPr>
        <w:t xml:space="preserve">(Näherbauten, Zufahrten, Zugänge, Parkplätze </w:t>
      </w:r>
      <w:r w:rsidR="00C935C3" w:rsidRPr="00772AE1">
        <w:rPr>
          <w:sz w:val="22"/>
          <w:szCs w:val="22"/>
        </w:rPr>
        <w:t>usw</w:t>
      </w:r>
      <w:r w:rsidRPr="00772AE1">
        <w:rPr>
          <w:sz w:val="22"/>
          <w:szCs w:val="22"/>
        </w:rPr>
        <w:t>.)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96"/>
        <w:gridCol w:w="1413"/>
        <w:gridCol w:w="2268"/>
        <w:gridCol w:w="2835"/>
      </w:tblGrid>
      <w:tr w:rsidR="00F44D70" w14:paraId="1B6749EC" w14:textId="77777777" w:rsidTr="0033659B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7934" w14:textId="77777777" w:rsidR="00F44D70" w:rsidRDefault="00F44D70" w:rsidP="00F44D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Gesuchsteller/in </w:t>
            </w:r>
            <w:r w:rsidR="002C2A83">
              <w:rPr>
                <w:b/>
                <w:sz w:val="18"/>
              </w:rPr>
              <w:t>/ Eigentümer/in</w:t>
            </w:r>
          </w:p>
          <w:p w14:paraId="6C94A498" w14:textId="77777777" w:rsidR="00F44D70" w:rsidRPr="00C80F6C" w:rsidRDefault="00F44D70" w:rsidP="00915F93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genaue Adresse</w:t>
            </w:r>
            <w:r w:rsidR="0069584A">
              <w:rPr>
                <w:i/>
                <w:sz w:val="16"/>
                <w:szCs w:val="16"/>
              </w:rPr>
              <w:t>)</w:t>
            </w:r>
            <w:r w:rsidR="00915F93">
              <w:rPr>
                <w:i/>
                <w:sz w:val="16"/>
                <w:szCs w:val="16"/>
              </w:rPr>
              <w:t>      </w:t>
            </w:r>
            <w:r w:rsidR="0069584A">
              <w:rPr>
                <w:i/>
                <w:sz w:val="16"/>
                <w:szCs w:val="16"/>
              </w:rPr>
              <w:t>(falls abweichend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9DB" w14:textId="77777777" w:rsidR="00F44D70" w:rsidRDefault="0036673E" w:rsidP="00F44D7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50250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fldChar w:fldCharType="begin"/>
            </w:r>
            <w:r w:rsidR="00F44D70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B71BA" w14:paraId="22C6A946" w14:textId="77777777" w:rsidTr="0033659B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A186" w14:textId="77777777" w:rsidR="009B71BA" w:rsidRDefault="009B71BA" w:rsidP="00F44D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Rechnungsadresse</w:t>
            </w:r>
          </w:p>
          <w:p w14:paraId="5BC073C2" w14:textId="77777777" w:rsidR="009B71BA" w:rsidRDefault="009B71BA" w:rsidP="00F44D70">
            <w:pPr>
              <w:rPr>
                <w:b/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genaue Adresse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5D0C4" w14:textId="77777777" w:rsidR="009B71BA" w:rsidRDefault="009B71BA" w:rsidP="00F44D7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44D70" w14:paraId="53371760" w14:textId="77777777" w:rsidTr="0033659B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B381" w14:textId="77777777" w:rsidR="00F44D70" w:rsidRDefault="00F44D70" w:rsidP="00F44D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Vertre</w:t>
            </w:r>
            <w:r w:rsidR="002E0D8C">
              <w:rPr>
                <w:b/>
                <w:sz w:val="18"/>
              </w:rPr>
              <w:t>ter/in</w:t>
            </w:r>
            <w:r>
              <w:rPr>
                <w:b/>
                <w:sz w:val="18"/>
              </w:rPr>
              <w:t xml:space="preserve"> </w:t>
            </w:r>
            <w:r w:rsidR="002E0D8C">
              <w:rPr>
                <w:b/>
                <w:sz w:val="18"/>
              </w:rPr>
              <w:t>/ Projektverfasser/in</w:t>
            </w:r>
          </w:p>
          <w:p w14:paraId="77EB2F5E" w14:textId="77777777" w:rsidR="00F44D70" w:rsidRDefault="00F44D70" w:rsidP="00B51294">
            <w:pPr>
              <w:rPr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Adresse)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52708" w14:textId="77777777" w:rsidR="00F44D70" w:rsidRDefault="0036673E" w:rsidP="00F44D7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250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 w:rsidR="00AC503A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 w:rsidR="00F44D70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44D70" w14:paraId="6F7432BC" w14:textId="77777777" w:rsidTr="0033659B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3EE" w14:textId="77777777" w:rsidR="00F44D70" w:rsidRDefault="00F44D70" w:rsidP="00F44D70">
            <w:pPr>
              <w:rPr>
                <w:sz w:val="18"/>
              </w:rPr>
            </w:pPr>
            <w:r>
              <w:rPr>
                <w:b/>
                <w:sz w:val="18"/>
              </w:rPr>
              <w:t>Bauvorhaben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5A413" w14:textId="77777777" w:rsidR="00F44D70" w:rsidRDefault="0036673E" w:rsidP="00F44D7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250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 w:rsidR="00AC503A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 w:rsidR="00F44D70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44D70" w14:paraId="20BC470C" w14:textId="77777777" w:rsidTr="0033659B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3B39" w14:textId="77777777" w:rsidR="00F44D70" w:rsidRDefault="00F44D70" w:rsidP="00F44D7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Ort (Flurname) / Parzelle Nr. 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ED53" w14:textId="77777777" w:rsidR="00F44D70" w:rsidRDefault="0036673E" w:rsidP="00F44D7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250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 w:rsidR="00AC503A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 w:rsidR="00F44D70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44D70" w14:paraId="585ABEEE" w14:textId="77777777" w:rsidTr="0033659B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4C2E" w14:textId="77777777" w:rsidR="00F44D70" w:rsidRDefault="00F44D70" w:rsidP="00F44D70">
            <w:pPr>
              <w:rPr>
                <w:sz w:val="18"/>
              </w:rPr>
            </w:pPr>
            <w:r>
              <w:rPr>
                <w:b/>
                <w:sz w:val="18"/>
              </w:rPr>
              <w:t>Gemeinde</w:t>
            </w:r>
          </w:p>
        </w:tc>
        <w:tc>
          <w:tcPr>
            <w:tcW w:w="6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8316" w14:textId="77777777" w:rsidR="00F44D70" w:rsidRDefault="0036673E" w:rsidP="00F44D7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250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 w:rsidR="0050250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 w:rsidR="00AC503A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 w:rsidR="00F44D70"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9584A" w:rsidRPr="007718A7" w14:paraId="04983B88" w14:textId="77777777" w:rsidTr="00404E53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B856E" w14:textId="77777777" w:rsidR="0069584A" w:rsidRPr="00A84B83" w:rsidRDefault="0069584A" w:rsidP="0069584A">
            <w:pP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  <w:r w:rsidRPr="00A84B83">
              <w:rPr>
                <w:sz w:val="18"/>
                <w:szCs w:val="18"/>
              </w:rPr>
              <w:t>Ort/Datum:</w:t>
            </w:r>
          </w:p>
          <w:p w14:paraId="4E1AA60D" w14:textId="77777777" w:rsidR="0069584A" w:rsidRPr="00A84B83" w:rsidRDefault="0069584A" w:rsidP="0069584A">
            <w:pP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6F61196F" w14:textId="77777777" w:rsidR="0069584A" w:rsidRPr="007718A7" w:rsidRDefault="0069584A" w:rsidP="0069584A">
            <w:pPr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B19B9EC" w14:textId="77777777" w:rsidR="0069584A" w:rsidRPr="00A84B83" w:rsidRDefault="0069584A" w:rsidP="0069584A">
            <w:pPr>
              <w:pBdr>
                <w:left w:val="single" w:sz="2" w:space="4" w:color="auto"/>
              </w:pBd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  <w:r w:rsidRPr="00A84B83">
              <w:rPr>
                <w:sz w:val="18"/>
                <w:szCs w:val="18"/>
              </w:rPr>
              <w:t>Gesuchsteller/in:</w:t>
            </w:r>
          </w:p>
          <w:p w14:paraId="24FE83A7" w14:textId="77777777" w:rsidR="0069584A" w:rsidRPr="00A84B83" w:rsidRDefault="0069584A" w:rsidP="0069584A">
            <w:pP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</w:p>
          <w:p w14:paraId="530D6D51" w14:textId="77777777" w:rsidR="0069584A" w:rsidRPr="007718A7" w:rsidRDefault="0069584A" w:rsidP="0069584A">
            <w:pPr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27997D" w14:textId="77777777" w:rsidR="00404E53" w:rsidRPr="00A84B83" w:rsidRDefault="00404E53" w:rsidP="00404E53">
            <w:pPr>
              <w:pBdr>
                <w:left w:val="single" w:sz="2" w:space="4" w:color="auto"/>
              </w:pBd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Eigentümer</w:t>
            </w:r>
            <w:r w:rsidRPr="00A84B83">
              <w:rPr>
                <w:sz w:val="18"/>
                <w:szCs w:val="18"/>
              </w:rPr>
              <w:t>/in:</w:t>
            </w:r>
          </w:p>
          <w:p w14:paraId="1B381AD1" w14:textId="77777777" w:rsidR="00404E53" w:rsidRPr="00A84B83" w:rsidRDefault="00404E53" w:rsidP="00404E53">
            <w:pP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</w:p>
          <w:p w14:paraId="52698590" w14:textId="77777777" w:rsidR="0069584A" w:rsidRPr="007718A7" w:rsidRDefault="0069584A" w:rsidP="0069584A">
            <w:pPr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35C3A6" w14:textId="77777777" w:rsidR="0069584A" w:rsidRPr="00A84B83" w:rsidRDefault="0069584A" w:rsidP="0069584A">
            <w:pP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Vertreter/in / </w:t>
            </w:r>
            <w:r w:rsidRPr="00A84B83">
              <w:rPr>
                <w:sz w:val="18"/>
                <w:szCs w:val="18"/>
              </w:rPr>
              <w:t>Projektverfa</w:t>
            </w:r>
            <w:r w:rsidRPr="00A84B83">
              <w:rPr>
                <w:sz w:val="18"/>
                <w:szCs w:val="18"/>
              </w:rPr>
              <w:t>s</w:t>
            </w:r>
            <w:r w:rsidRPr="00A84B83">
              <w:rPr>
                <w:sz w:val="18"/>
                <w:szCs w:val="18"/>
              </w:rPr>
              <w:t>ser/in:</w:t>
            </w:r>
          </w:p>
          <w:p w14:paraId="6A9F8514" w14:textId="77777777" w:rsidR="0069584A" w:rsidRPr="00A84B83" w:rsidRDefault="0069584A" w:rsidP="0069584A">
            <w:pP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</w:p>
          <w:p w14:paraId="04C13EF0" w14:textId="77777777" w:rsidR="0069584A" w:rsidRPr="007718A7" w:rsidRDefault="0069584A" w:rsidP="0069584A">
            <w:pPr>
              <w:rPr>
                <w:sz w:val="18"/>
              </w:rPr>
            </w:pPr>
          </w:p>
        </w:tc>
      </w:tr>
    </w:tbl>
    <w:p w14:paraId="5F3088AD" w14:textId="77777777" w:rsidR="006F5779" w:rsidRPr="006F5779" w:rsidRDefault="006F5779" w:rsidP="006F5779">
      <w:pPr>
        <w:rPr>
          <w:sz w:val="12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C503A" w14:paraId="2E06D9BC" w14:textId="77777777" w:rsidTr="0033659B">
        <w:trPr>
          <w:trHeight w:val="283"/>
        </w:trPr>
        <w:tc>
          <w:tcPr>
            <w:tcW w:w="9639" w:type="dxa"/>
            <w:vAlign w:val="center"/>
          </w:tcPr>
          <w:p w14:paraId="63F83E7F" w14:textId="77777777" w:rsidR="0067267B" w:rsidRDefault="00AC503A" w:rsidP="00DF3647">
            <w:pPr>
              <w:pStyle w:val="berschrift5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Wichtige Hinweise</w:t>
            </w:r>
            <w:r w:rsidR="003F64AC">
              <w:rPr>
                <w:sz w:val="18"/>
                <w:szCs w:val="18"/>
              </w:rPr>
              <w:t>:</w:t>
            </w:r>
          </w:p>
          <w:p w14:paraId="45826C52" w14:textId="77777777" w:rsidR="00AC503A" w:rsidRPr="0067267B" w:rsidRDefault="00AC503A" w:rsidP="00B33479">
            <w:pPr>
              <w:pStyle w:val="berschrift5"/>
              <w:numPr>
                <w:ilvl w:val="0"/>
                <w:numId w:val="8"/>
              </w:numPr>
              <w:tabs>
                <w:tab w:val="clear" w:pos="567"/>
                <w:tab w:val="left" w:pos="280"/>
              </w:tabs>
              <w:spacing w:before="60" w:after="40"/>
              <w:ind w:left="284" w:hanging="21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Gesuche</w:t>
            </w:r>
            <w:r w:rsidR="009857F8">
              <w:rPr>
                <w:sz w:val="16"/>
                <w:szCs w:val="16"/>
              </w:rPr>
              <w:t>n</w:t>
            </w:r>
            <w:r w:rsidRPr="001F623C">
              <w:rPr>
                <w:sz w:val="16"/>
                <w:szCs w:val="16"/>
              </w:rPr>
              <w:t xml:space="preserve"> </w:t>
            </w:r>
            <w:r w:rsidR="0086093A">
              <w:rPr>
                <w:sz w:val="16"/>
                <w:szCs w:val="16"/>
              </w:rPr>
              <w:t>um</w:t>
            </w:r>
            <w:r w:rsidRPr="001F623C">
              <w:rPr>
                <w:sz w:val="16"/>
                <w:szCs w:val="16"/>
              </w:rPr>
              <w:t xml:space="preserve"> </w:t>
            </w:r>
            <w:r w:rsidRPr="00A321A7">
              <w:rPr>
                <w:sz w:val="16"/>
                <w:szCs w:val="16"/>
              </w:rPr>
              <w:t>Ausnahmebewilligung</w:t>
            </w:r>
            <w:r w:rsidR="0086093A">
              <w:rPr>
                <w:sz w:val="16"/>
                <w:szCs w:val="16"/>
              </w:rPr>
              <w:t xml:space="preserve"> für </w:t>
            </w:r>
            <w:r w:rsidRPr="00A84B83">
              <w:rPr>
                <w:b w:val="0"/>
                <w:sz w:val="16"/>
                <w:szCs w:val="16"/>
              </w:rPr>
              <w:t>Näherbau</w:t>
            </w:r>
            <w:r w:rsidR="0086093A">
              <w:rPr>
                <w:b w:val="0"/>
                <w:sz w:val="16"/>
                <w:szCs w:val="16"/>
              </w:rPr>
              <w:t xml:space="preserve">ten </w:t>
            </w:r>
            <w:r w:rsidR="0086093A" w:rsidRPr="0086093A">
              <w:rPr>
                <w:sz w:val="16"/>
                <w:szCs w:val="16"/>
              </w:rPr>
              <w:t>(</w:t>
            </w:r>
            <w:r w:rsidRPr="00A84B83">
              <w:rPr>
                <w:sz w:val="16"/>
                <w:szCs w:val="16"/>
              </w:rPr>
              <w:t>Art. 47</w:t>
            </w:r>
            <w:r w:rsidR="0086093A">
              <w:rPr>
                <w:sz w:val="16"/>
                <w:szCs w:val="16"/>
              </w:rPr>
              <w:t xml:space="preserve"> Strassengesetz/</w:t>
            </w:r>
            <w:r w:rsidRPr="00A84B83">
              <w:rPr>
                <w:sz w:val="16"/>
                <w:szCs w:val="16"/>
              </w:rPr>
              <w:t>Str</w:t>
            </w:r>
            <w:r w:rsidR="0086093A">
              <w:rPr>
                <w:sz w:val="16"/>
                <w:szCs w:val="16"/>
              </w:rPr>
              <w:t>G) oder</w:t>
            </w:r>
            <w:r w:rsidR="00AD0296">
              <w:rPr>
                <w:sz w:val="16"/>
                <w:szCs w:val="16"/>
              </w:rPr>
              <w:t xml:space="preserve"> </w:t>
            </w:r>
            <w:r w:rsidRPr="00A84B83">
              <w:rPr>
                <w:b w:val="0"/>
                <w:sz w:val="16"/>
                <w:szCs w:val="16"/>
              </w:rPr>
              <w:t xml:space="preserve">Bauten innerhalb </w:t>
            </w:r>
            <w:r w:rsidR="00AD0296">
              <w:rPr>
                <w:b w:val="0"/>
                <w:sz w:val="16"/>
                <w:szCs w:val="16"/>
              </w:rPr>
              <w:t xml:space="preserve">von </w:t>
            </w:r>
            <w:r w:rsidRPr="00A84B83">
              <w:rPr>
                <w:b w:val="0"/>
                <w:sz w:val="16"/>
                <w:szCs w:val="16"/>
              </w:rPr>
              <w:t>Baulinien</w:t>
            </w:r>
            <w:r w:rsidRPr="00A84B83">
              <w:rPr>
                <w:sz w:val="16"/>
                <w:szCs w:val="16"/>
              </w:rPr>
              <w:t xml:space="preserve"> </w:t>
            </w:r>
            <w:r w:rsidR="0086093A">
              <w:rPr>
                <w:sz w:val="16"/>
                <w:szCs w:val="16"/>
              </w:rPr>
              <w:t>(</w:t>
            </w:r>
            <w:r w:rsidRPr="00A84B83">
              <w:rPr>
                <w:sz w:val="16"/>
                <w:szCs w:val="16"/>
              </w:rPr>
              <w:t>Art. 18 StrG</w:t>
            </w:r>
            <w:r w:rsidR="0086093A">
              <w:rPr>
                <w:sz w:val="16"/>
                <w:szCs w:val="16"/>
              </w:rPr>
              <w:t>)</w:t>
            </w:r>
            <w:r w:rsidRPr="00A84B83">
              <w:rPr>
                <w:sz w:val="16"/>
                <w:szCs w:val="16"/>
              </w:rPr>
              <w:t xml:space="preserve"> sind </w:t>
            </w:r>
            <w:r w:rsidR="009857F8">
              <w:rPr>
                <w:sz w:val="16"/>
                <w:szCs w:val="16"/>
              </w:rPr>
              <w:t xml:space="preserve">eine </w:t>
            </w:r>
            <w:r w:rsidR="009857F8" w:rsidRPr="009857F8">
              <w:rPr>
                <w:b w:val="0"/>
                <w:sz w:val="16"/>
                <w:szCs w:val="16"/>
              </w:rPr>
              <w:t>Begründung</w:t>
            </w:r>
            <w:r w:rsidR="00F0079E">
              <w:rPr>
                <w:b w:val="0"/>
                <w:sz w:val="16"/>
                <w:szCs w:val="16"/>
              </w:rPr>
              <w:t xml:space="preserve"> des Bauvorhabens</w:t>
            </w:r>
            <w:r w:rsidR="009857F8">
              <w:rPr>
                <w:sz w:val="16"/>
                <w:szCs w:val="16"/>
              </w:rPr>
              <w:t xml:space="preserve"> sowie </w:t>
            </w:r>
            <w:r w:rsidR="00806A81">
              <w:rPr>
                <w:sz w:val="16"/>
                <w:szCs w:val="16"/>
              </w:rPr>
              <w:t xml:space="preserve">die </w:t>
            </w:r>
            <w:r w:rsidR="009857F8">
              <w:rPr>
                <w:sz w:val="16"/>
                <w:szCs w:val="16"/>
              </w:rPr>
              <w:t>folgende</w:t>
            </w:r>
            <w:r w:rsidR="00806A81">
              <w:rPr>
                <w:sz w:val="16"/>
                <w:szCs w:val="16"/>
              </w:rPr>
              <w:t>n</w:t>
            </w:r>
            <w:r w:rsidR="009857F8">
              <w:rPr>
                <w:sz w:val="16"/>
                <w:szCs w:val="16"/>
              </w:rPr>
              <w:t xml:space="preserve"> </w:t>
            </w:r>
            <w:r w:rsidRPr="00E834AD">
              <w:rPr>
                <w:b w:val="0"/>
                <w:sz w:val="16"/>
                <w:szCs w:val="16"/>
              </w:rPr>
              <w:t xml:space="preserve">Pläne </w:t>
            </w:r>
            <w:r w:rsidR="009857F8" w:rsidRPr="00E834AD">
              <w:rPr>
                <w:b w:val="0"/>
                <w:sz w:val="16"/>
                <w:szCs w:val="16"/>
              </w:rPr>
              <w:t xml:space="preserve">in </w:t>
            </w:r>
            <w:r w:rsidRPr="00E834AD">
              <w:rPr>
                <w:b w:val="0"/>
                <w:sz w:val="16"/>
                <w:szCs w:val="16"/>
              </w:rPr>
              <w:t>4-fach</w:t>
            </w:r>
            <w:r w:rsidR="009857F8" w:rsidRPr="00E834AD">
              <w:rPr>
                <w:b w:val="0"/>
                <w:sz w:val="16"/>
                <w:szCs w:val="16"/>
              </w:rPr>
              <w:t>er Ausfertigung</w:t>
            </w:r>
            <w:r w:rsidR="009857F8">
              <w:rPr>
                <w:sz w:val="16"/>
                <w:szCs w:val="16"/>
              </w:rPr>
              <w:t xml:space="preserve"> beizul</w:t>
            </w:r>
            <w:r w:rsidR="009857F8">
              <w:rPr>
                <w:sz w:val="16"/>
                <w:szCs w:val="16"/>
              </w:rPr>
              <w:t>e</w:t>
            </w:r>
            <w:r w:rsidR="009857F8">
              <w:rPr>
                <w:sz w:val="16"/>
                <w:szCs w:val="16"/>
              </w:rPr>
              <w:t>gen</w:t>
            </w:r>
            <w:r w:rsidRPr="001F623C">
              <w:rPr>
                <w:sz w:val="16"/>
                <w:szCs w:val="16"/>
              </w:rPr>
              <w:t>:</w:t>
            </w:r>
          </w:p>
          <w:p w14:paraId="37826BFE" w14:textId="77777777" w:rsidR="00AC503A" w:rsidRPr="001F623C" w:rsidRDefault="0036673E" w:rsidP="00B33479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after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bookmarkEnd w:id="7"/>
            <w:r w:rsidR="00AC503A" w:rsidRPr="001F623C">
              <w:rPr>
                <w:sz w:val="16"/>
                <w:szCs w:val="16"/>
              </w:rPr>
              <w:tab/>
              <w:t>Grundbuchplankopie mit eingetragenem Bauvorhaben und Grenzabstand</w:t>
            </w:r>
          </w:p>
          <w:p w14:paraId="2175BFD3" w14:textId="77777777" w:rsidR="00AC503A" w:rsidRPr="001F623C" w:rsidRDefault="0036673E" w:rsidP="00B33479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after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  <w:t>Grundrisse aller Stockwerke 1:100 oder 1:50 mit Angaben über Zweckbestimmung der Räume</w:t>
            </w:r>
          </w:p>
          <w:p w14:paraId="3D4CBF3E" w14:textId="77777777" w:rsidR="00AC503A" w:rsidRPr="001F623C" w:rsidRDefault="0036673E" w:rsidP="00B33479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after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  <w:t>Schnitte 1:100 oder 1:50 mit Angaben über Stockwerk- und Gebäudehöhe sowie Strassenniveau</w:t>
            </w:r>
          </w:p>
          <w:p w14:paraId="44519334" w14:textId="77777777" w:rsidR="00AC503A" w:rsidRPr="001F623C" w:rsidRDefault="0036673E" w:rsidP="00B33479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after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  <w:t>Fassadenpläne 1:100 oder 1:</w:t>
            </w:r>
            <w:r w:rsidR="00AC503A">
              <w:rPr>
                <w:sz w:val="16"/>
                <w:szCs w:val="16"/>
              </w:rPr>
              <w:t>50 mit Höhenbezugslinie</w:t>
            </w:r>
          </w:p>
          <w:p w14:paraId="0888F807" w14:textId="77777777" w:rsidR="00AC503A" w:rsidRPr="001F623C" w:rsidRDefault="0036673E" w:rsidP="00B33479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after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  <w:t>Pläne der Umgebungsarbeiten mit Darstellung der Terrainveränderungen, Stützmauern, Einfriedungen, vorgesehenen B</w:t>
            </w:r>
            <w:r w:rsidR="00AC503A" w:rsidRPr="001F623C">
              <w:rPr>
                <w:sz w:val="16"/>
                <w:szCs w:val="16"/>
              </w:rPr>
              <w:t>e</w:t>
            </w:r>
            <w:r w:rsidR="00AC503A" w:rsidRPr="001F623C">
              <w:rPr>
                <w:sz w:val="16"/>
                <w:szCs w:val="16"/>
              </w:rPr>
              <w:t>pflanzungen, Parkplätzen, Zufahrten zur Kantonsstrasse usw.</w:t>
            </w:r>
          </w:p>
          <w:p w14:paraId="099FD89F" w14:textId="77777777" w:rsidR="00AC503A" w:rsidRPr="001F623C" w:rsidRDefault="00AC503A" w:rsidP="00B33479">
            <w:pPr>
              <w:keepNext/>
              <w:numPr>
                <w:ilvl w:val="0"/>
                <w:numId w:val="8"/>
              </w:numPr>
              <w:tabs>
                <w:tab w:val="left" w:pos="278"/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before="60" w:after="40"/>
              <w:ind w:left="284" w:hanging="210"/>
              <w:outlineLvl w:val="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t>Gesuche</w:t>
            </w:r>
            <w:r w:rsidR="009857F8">
              <w:rPr>
                <w:sz w:val="16"/>
                <w:szCs w:val="16"/>
              </w:rPr>
              <w:t>n</w:t>
            </w:r>
            <w:r w:rsidRPr="001F623C">
              <w:rPr>
                <w:sz w:val="16"/>
                <w:szCs w:val="16"/>
              </w:rPr>
              <w:t xml:space="preserve"> um </w:t>
            </w:r>
            <w:r w:rsidRPr="00DF0F53">
              <w:rPr>
                <w:sz w:val="16"/>
                <w:szCs w:val="16"/>
              </w:rPr>
              <w:t xml:space="preserve">Bewilligung von </w:t>
            </w:r>
            <w:r w:rsidRPr="00A321A7">
              <w:rPr>
                <w:b/>
                <w:sz w:val="16"/>
                <w:szCs w:val="16"/>
              </w:rPr>
              <w:t>Zufahrten, Zugängen, Parkplätzen</w:t>
            </w:r>
            <w:r w:rsidRPr="00DF0F53">
              <w:rPr>
                <w:sz w:val="16"/>
                <w:szCs w:val="16"/>
              </w:rPr>
              <w:t xml:space="preserve"> usw.</w:t>
            </w:r>
            <w:r w:rsidR="00AD0296">
              <w:rPr>
                <w:sz w:val="16"/>
                <w:szCs w:val="16"/>
              </w:rPr>
              <w:t xml:space="preserve"> (</w:t>
            </w:r>
            <w:r w:rsidRPr="00DF0F53">
              <w:rPr>
                <w:sz w:val="16"/>
                <w:szCs w:val="16"/>
              </w:rPr>
              <w:t>Art. 52 StrG</w:t>
            </w:r>
            <w:r w:rsidR="00AD0296">
              <w:rPr>
                <w:sz w:val="16"/>
                <w:szCs w:val="16"/>
              </w:rPr>
              <w:t>)</w:t>
            </w:r>
            <w:r w:rsidRPr="001F623C">
              <w:rPr>
                <w:sz w:val="16"/>
                <w:szCs w:val="16"/>
              </w:rPr>
              <w:t xml:space="preserve"> </w:t>
            </w:r>
            <w:r w:rsidRPr="0068514B">
              <w:rPr>
                <w:sz w:val="16"/>
                <w:szCs w:val="16"/>
              </w:rPr>
              <w:t xml:space="preserve">sind </w:t>
            </w:r>
            <w:r w:rsidR="00806A81">
              <w:rPr>
                <w:sz w:val="16"/>
                <w:szCs w:val="16"/>
              </w:rPr>
              <w:t xml:space="preserve">die </w:t>
            </w:r>
            <w:r w:rsidR="009857F8">
              <w:rPr>
                <w:sz w:val="16"/>
                <w:szCs w:val="16"/>
              </w:rPr>
              <w:t>folgende</w:t>
            </w:r>
            <w:r w:rsidR="00806A81">
              <w:rPr>
                <w:sz w:val="16"/>
                <w:szCs w:val="16"/>
              </w:rPr>
              <w:t>n</w:t>
            </w:r>
            <w:r w:rsidR="009857F8">
              <w:rPr>
                <w:sz w:val="16"/>
                <w:szCs w:val="16"/>
              </w:rPr>
              <w:t xml:space="preserve"> </w:t>
            </w:r>
            <w:r w:rsidR="009857F8" w:rsidRPr="00E834AD">
              <w:rPr>
                <w:b/>
                <w:sz w:val="16"/>
                <w:szCs w:val="16"/>
              </w:rPr>
              <w:t>Pläne in 4-facher Au</w:t>
            </w:r>
            <w:r w:rsidR="009857F8" w:rsidRPr="00E834AD">
              <w:rPr>
                <w:b/>
                <w:sz w:val="16"/>
                <w:szCs w:val="16"/>
              </w:rPr>
              <w:t>s</w:t>
            </w:r>
            <w:r w:rsidR="009857F8" w:rsidRPr="00E834AD">
              <w:rPr>
                <w:b/>
                <w:sz w:val="16"/>
                <w:szCs w:val="16"/>
              </w:rPr>
              <w:t>fertigung</w:t>
            </w:r>
            <w:r w:rsidR="009857F8">
              <w:rPr>
                <w:sz w:val="16"/>
                <w:szCs w:val="16"/>
              </w:rPr>
              <w:t xml:space="preserve"> beizulegen</w:t>
            </w:r>
            <w:r w:rsidR="009857F8" w:rsidRPr="001F623C">
              <w:rPr>
                <w:sz w:val="16"/>
                <w:szCs w:val="16"/>
              </w:rPr>
              <w:t>:</w:t>
            </w:r>
          </w:p>
          <w:p w14:paraId="54460874" w14:textId="77777777" w:rsidR="00AC503A" w:rsidRPr="001F623C" w:rsidRDefault="0036673E" w:rsidP="00B33479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after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  <w:t>Übersichtsplan 1:1000 oder 1:500 mit dem Bauvorhaben</w:t>
            </w:r>
          </w:p>
          <w:p w14:paraId="1DBF28ED" w14:textId="77777777" w:rsidR="00AC503A" w:rsidRPr="001F623C" w:rsidRDefault="0036673E" w:rsidP="00B33479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after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  <w:t>Situationsplan 1:100 oder 1:200</w:t>
            </w:r>
          </w:p>
          <w:p w14:paraId="4991DD52" w14:textId="77777777" w:rsidR="00AC503A" w:rsidRPr="001F623C" w:rsidRDefault="0036673E" w:rsidP="00B33479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after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  <w:t>Längenprofil oder Schnitt durch die Zufahrt</w:t>
            </w:r>
          </w:p>
          <w:p w14:paraId="7BE468BA" w14:textId="77777777" w:rsidR="00AC503A" w:rsidRPr="001F623C" w:rsidRDefault="0036673E" w:rsidP="00B33479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after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</w:r>
            <w:r w:rsidR="00AC503A">
              <w:rPr>
                <w:sz w:val="16"/>
                <w:szCs w:val="16"/>
              </w:rPr>
              <w:t>e</w:t>
            </w:r>
            <w:r w:rsidR="00AC503A" w:rsidRPr="001F623C">
              <w:rPr>
                <w:sz w:val="16"/>
                <w:szCs w:val="16"/>
              </w:rPr>
              <w:t>vtl. Querprofile</w:t>
            </w:r>
          </w:p>
          <w:p w14:paraId="0492B4E4" w14:textId="77777777" w:rsidR="00AC503A" w:rsidRDefault="0036673E" w:rsidP="00B33479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after="40"/>
              <w:ind w:left="56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503A" w:rsidRPr="001F623C">
              <w:rPr>
                <w:sz w:val="16"/>
                <w:szCs w:val="16"/>
              </w:rPr>
              <w:instrText xml:space="preserve"> FORMCHECKBOX </w:instrText>
            </w:r>
            <w:r w:rsidRPr="001F623C">
              <w:rPr>
                <w:sz w:val="16"/>
                <w:szCs w:val="16"/>
              </w:rPr>
            </w:r>
            <w:r w:rsidRPr="001F623C">
              <w:rPr>
                <w:sz w:val="16"/>
                <w:szCs w:val="16"/>
              </w:rPr>
              <w:fldChar w:fldCharType="end"/>
            </w:r>
            <w:r w:rsidR="00AC503A" w:rsidRPr="001F623C">
              <w:rPr>
                <w:sz w:val="16"/>
                <w:szCs w:val="16"/>
              </w:rPr>
              <w:tab/>
              <w:t>Die Entwässerung ist in den Plänen einzuzeichnen</w:t>
            </w:r>
          </w:p>
          <w:p w14:paraId="0B32321F" w14:textId="77777777" w:rsidR="00AC503A" w:rsidRPr="009857F8" w:rsidRDefault="00AC503A" w:rsidP="00B33479">
            <w:pPr>
              <w:keepNext/>
              <w:numPr>
                <w:ilvl w:val="0"/>
                <w:numId w:val="8"/>
              </w:numPr>
              <w:tabs>
                <w:tab w:val="left" w:pos="278"/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284" w:hanging="210"/>
              <w:outlineLvl w:val="4"/>
              <w:rPr>
                <w:b/>
                <w:sz w:val="18"/>
              </w:rPr>
            </w:pPr>
            <w:r w:rsidRPr="00A85C1B">
              <w:rPr>
                <w:b/>
                <w:sz w:val="16"/>
                <w:szCs w:val="16"/>
              </w:rPr>
              <w:t xml:space="preserve">Das Gesuch ist </w:t>
            </w:r>
            <w:r w:rsidR="009547A6">
              <w:rPr>
                <w:b/>
                <w:sz w:val="16"/>
                <w:szCs w:val="16"/>
              </w:rPr>
              <w:t xml:space="preserve">zusammen mit den erforderlichen Unterlagen </w:t>
            </w:r>
            <w:r w:rsidRPr="00A85C1B">
              <w:rPr>
                <w:b/>
                <w:sz w:val="16"/>
                <w:szCs w:val="16"/>
              </w:rPr>
              <w:t xml:space="preserve">bei der </w:t>
            </w:r>
            <w:r w:rsidR="00BA3DCB">
              <w:rPr>
                <w:b/>
                <w:sz w:val="16"/>
                <w:szCs w:val="16"/>
              </w:rPr>
              <w:t xml:space="preserve">betroffenen </w:t>
            </w:r>
            <w:r w:rsidRPr="00A85C1B">
              <w:rPr>
                <w:b/>
                <w:sz w:val="16"/>
                <w:szCs w:val="16"/>
              </w:rPr>
              <w:t>Gemei</w:t>
            </w:r>
            <w:r w:rsidRPr="00A85C1B">
              <w:rPr>
                <w:b/>
                <w:sz w:val="16"/>
                <w:szCs w:val="16"/>
              </w:rPr>
              <w:t>n</w:t>
            </w:r>
            <w:r w:rsidRPr="00A85C1B">
              <w:rPr>
                <w:b/>
                <w:sz w:val="16"/>
                <w:szCs w:val="16"/>
              </w:rPr>
              <w:t>de einzureichen.</w:t>
            </w:r>
          </w:p>
          <w:p w14:paraId="1FB997F2" w14:textId="77777777" w:rsidR="009857F8" w:rsidRPr="00A85C1B" w:rsidRDefault="009857F8" w:rsidP="00B33479">
            <w:pPr>
              <w:keepNext/>
              <w:numPr>
                <w:ilvl w:val="0"/>
                <w:numId w:val="8"/>
              </w:numPr>
              <w:tabs>
                <w:tab w:val="left" w:pos="278"/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after="60"/>
              <w:ind w:left="284" w:hanging="210"/>
              <w:outlineLvl w:val="4"/>
              <w:rPr>
                <w:b/>
                <w:sz w:val="18"/>
              </w:rPr>
            </w:pPr>
            <w:r w:rsidRPr="006447E4">
              <w:rPr>
                <w:spacing w:val="-4"/>
                <w:sz w:val="16"/>
                <w:szCs w:val="16"/>
              </w:rPr>
              <w:t>Mit dem Bau darf erst begonnen werden, wenn die erforderlichen Bewilligungen vorliegen.</w:t>
            </w:r>
            <w:r>
              <w:rPr>
                <w:spacing w:val="-4"/>
                <w:sz w:val="16"/>
                <w:szCs w:val="16"/>
              </w:rPr>
              <w:t xml:space="preserve"> </w:t>
            </w:r>
          </w:p>
        </w:tc>
      </w:tr>
    </w:tbl>
    <w:p w14:paraId="57DBCB53" w14:textId="77777777" w:rsidR="000A08DD" w:rsidRPr="00BE758D" w:rsidRDefault="000A08DD" w:rsidP="007A32BD">
      <w:pPr>
        <w:pStyle w:val="berschrift4"/>
        <w:spacing w:before="120"/>
        <w:rPr>
          <w:b w:val="0"/>
          <w:sz w:val="20"/>
        </w:rPr>
      </w:pPr>
      <w:r w:rsidRPr="00BE758D">
        <w:rPr>
          <w:sz w:val="20"/>
        </w:rPr>
        <w:t>Auszufü</w:t>
      </w:r>
      <w:r w:rsidRPr="00BE758D">
        <w:rPr>
          <w:sz w:val="20"/>
        </w:rPr>
        <w:t>l</w:t>
      </w:r>
      <w:r w:rsidRPr="00BE758D">
        <w:rPr>
          <w:sz w:val="20"/>
        </w:rPr>
        <w:t xml:space="preserve">len durch </w:t>
      </w:r>
      <w:r w:rsidR="00A84B83" w:rsidRPr="00BE758D">
        <w:rPr>
          <w:sz w:val="20"/>
        </w:rPr>
        <w:t xml:space="preserve">die </w:t>
      </w:r>
      <w:r w:rsidRPr="00BE758D">
        <w:rPr>
          <w:sz w:val="20"/>
        </w:rPr>
        <w:t xml:space="preserve">Gemeinde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0A08DD" w:rsidRPr="00B768FC" w14:paraId="6C502B6C" w14:textId="77777777" w:rsidTr="0033659B">
        <w:tc>
          <w:tcPr>
            <w:tcW w:w="9639" w:type="dxa"/>
            <w:gridSpan w:val="2"/>
          </w:tcPr>
          <w:p w14:paraId="26141AAD" w14:textId="77777777" w:rsidR="000A08DD" w:rsidRPr="00B768FC" w:rsidRDefault="00D700C8" w:rsidP="0028426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 bitten das Tiefbauamt Graubünden, uns die</w:t>
            </w:r>
            <w:r w:rsidR="000A08DD" w:rsidRPr="00B768FC">
              <w:rPr>
                <w:sz w:val="18"/>
                <w:szCs w:val="18"/>
              </w:rPr>
              <w:t xml:space="preserve"> Zusatzbewilligung zur Entscheidkoordination </w:t>
            </w:r>
            <w:r w:rsidR="00B768FC" w:rsidRPr="00B768FC">
              <w:rPr>
                <w:sz w:val="18"/>
                <w:szCs w:val="18"/>
              </w:rPr>
              <w:t xml:space="preserve">gemäss Art. 55 </w:t>
            </w:r>
            <w:r w:rsidR="00D825E4">
              <w:rPr>
                <w:sz w:val="18"/>
                <w:szCs w:val="18"/>
              </w:rPr>
              <w:t>der</w:t>
            </w:r>
            <w:r w:rsidR="00284269">
              <w:rPr>
                <w:sz w:val="18"/>
                <w:szCs w:val="18"/>
              </w:rPr>
              <w:t xml:space="preserve"> </w:t>
            </w:r>
            <w:r w:rsidR="00B768FC" w:rsidRPr="00B768FC">
              <w:rPr>
                <w:sz w:val="18"/>
                <w:szCs w:val="18"/>
              </w:rPr>
              <w:t>ka</w:t>
            </w:r>
            <w:r w:rsidR="00B768FC" w:rsidRPr="00B768FC">
              <w:rPr>
                <w:sz w:val="18"/>
                <w:szCs w:val="18"/>
              </w:rPr>
              <w:t>n</w:t>
            </w:r>
            <w:r w:rsidR="00B768FC" w:rsidRPr="00B768FC">
              <w:rPr>
                <w:sz w:val="18"/>
                <w:szCs w:val="18"/>
              </w:rPr>
              <w:t>tonale</w:t>
            </w:r>
            <w:r w:rsidR="00D825E4">
              <w:rPr>
                <w:sz w:val="18"/>
                <w:szCs w:val="18"/>
              </w:rPr>
              <w:t>n</w:t>
            </w:r>
            <w:r w:rsidR="00B768FC" w:rsidRPr="00B768FC">
              <w:rPr>
                <w:sz w:val="18"/>
                <w:szCs w:val="18"/>
              </w:rPr>
              <w:t xml:space="preserve"> Raumplanungsverordnung (</w:t>
            </w:r>
            <w:r w:rsidR="000A08DD" w:rsidRPr="00B768FC">
              <w:rPr>
                <w:sz w:val="18"/>
                <w:szCs w:val="18"/>
              </w:rPr>
              <w:t xml:space="preserve">KRVO) </w:t>
            </w:r>
            <w:r>
              <w:rPr>
                <w:sz w:val="18"/>
                <w:szCs w:val="18"/>
              </w:rPr>
              <w:t>zu</w:t>
            </w:r>
            <w:r w:rsidR="00B768FC" w:rsidRPr="00B768FC">
              <w:rPr>
                <w:sz w:val="18"/>
                <w:szCs w:val="18"/>
              </w:rPr>
              <w:t>zustellen.</w:t>
            </w:r>
          </w:p>
        </w:tc>
      </w:tr>
      <w:tr w:rsidR="000A08DD" w:rsidRPr="001F623C" w14:paraId="51574305" w14:textId="77777777" w:rsidTr="0033659B">
        <w:trPr>
          <w:trHeight w:val="510"/>
        </w:trPr>
        <w:tc>
          <w:tcPr>
            <w:tcW w:w="9639" w:type="dxa"/>
            <w:gridSpan w:val="2"/>
          </w:tcPr>
          <w:p w14:paraId="5A9EC080" w14:textId="77777777" w:rsidR="007E499E" w:rsidRPr="009B71BA" w:rsidRDefault="000A08DD" w:rsidP="00F03346">
            <w:pPr>
              <w:spacing w:before="60" w:after="60"/>
              <w:jc w:val="both"/>
              <w:rPr>
                <w:b/>
                <w:sz w:val="18"/>
              </w:rPr>
            </w:pPr>
            <w:r w:rsidRPr="009B71BA">
              <w:rPr>
                <w:b/>
                <w:sz w:val="18"/>
              </w:rPr>
              <w:t>Bemerkungen:</w:t>
            </w:r>
          </w:p>
          <w:p w14:paraId="174BC87E" w14:textId="77777777" w:rsidR="000A08DD" w:rsidRPr="001F623C" w:rsidRDefault="000A08DD" w:rsidP="00F03346">
            <w:pPr>
              <w:spacing w:before="60" w:after="60"/>
              <w:jc w:val="both"/>
              <w:rPr>
                <w:sz w:val="18"/>
              </w:rPr>
            </w:pPr>
          </w:p>
        </w:tc>
      </w:tr>
      <w:tr w:rsidR="000A08DD" w:rsidRPr="00B768FC" w14:paraId="645CC90C" w14:textId="77777777" w:rsidTr="0033659B">
        <w:tc>
          <w:tcPr>
            <w:tcW w:w="4678" w:type="dxa"/>
            <w:tcBorders>
              <w:right w:val="nil"/>
            </w:tcBorders>
          </w:tcPr>
          <w:p w14:paraId="1BB2E7F7" w14:textId="77777777" w:rsidR="000A08DD" w:rsidRPr="00B768FC" w:rsidRDefault="00B768FC" w:rsidP="00396CD3">
            <w:pPr>
              <w:tabs>
                <w:tab w:val="left" w:pos="2340"/>
                <w:tab w:val="left" w:pos="3616"/>
              </w:tabs>
              <w:spacing w:before="60" w:after="180"/>
              <w:jc w:val="both"/>
              <w:rPr>
                <w:sz w:val="18"/>
                <w:szCs w:val="18"/>
              </w:rPr>
            </w:pPr>
            <w:r w:rsidRPr="00B768FC">
              <w:rPr>
                <w:sz w:val="18"/>
                <w:szCs w:val="18"/>
              </w:rPr>
              <w:t>Ort/Datum:</w:t>
            </w:r>
          </w:p>
          <w:p w14:paraId="3979BDB5" w14:textId="77777777" w:rsidR="00374FEF" w:rsidRPr="00B768FC" w:rsidRDefault="00374FEF" w:rsidP="00F03346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14:paraId="0E6F8D77" w14:textId="77777777" w:rsidR="000A08DD" w:rsidRDefault="00B768FC" w:rsidP="00396CD3">
            <w:pPr>
              <w:tabs>
                <w:tab w:val="left" w:pos="2340"/>
                <w:tab w:val="left" w:pos="3616"/>
              </w:tabs>
              <w:spacing w:before="60" w:after="180"/>
              <w:jc w:val="both"/>
              <w:rPr>
                <w:sz w:val="18"/>
                <w:szCs w:val="18"/>
              </w:rPr>
            </w:pPr>
            <w:r w:rsidRPr="00B768FC">
              <w:rPr>
                <w:sz w:val="18"/>
                <w:szCs w:val="18"/>
              </w:rPr>
              <w:t>Unterschrift Gemeinde</w:t>
            </w:r>
          </w:p>
          <w:p w14:paraId="6892D75C" w14:textId="77777777" w:rsidR="00396CD3" w:rsidRPr="00B768FC" w:rsidRDefault="00396CD3" w:rsidP="00396CD3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14:paraId="5699CF63" w14:textId="77777777" w:rsidR="005D7A7D" w:rsidRPr="00BE758D" w:rsidRDefault="000A08DD" w:rsidP="007A32BD">
      <w:pPr>
        <w:pStyle w:val="berschrift4"/>
        <w:spacing w:before="120"/>
        <w:rPr>
          <w:sz w:val="20"/>
        </w:rPr>
      </w:pPr>
      <w:r w:rsidRPr="00BE758D">
        <w:rPr>
          <w:sz w:val="20"/>
        </w:rPr>
        <w:t xml:space="preserve">Auszufüllen durch </w:t>
      </w:r>
      <w:r w:rsidR="00A84B83" w:rsidRPr="00BE758D">
        <w:rPr>
          <w:sz w:val="20"/>
        </w:rPr>
        <w:t xml:space="preserve">das </w:t>
      </w:r>
      <w:r w:rsidR="005D7A7D" w:rsidRPr="00BE758D">
        <w:rPr>
          <w:sz w:val="20"/>
        </w:rPr>
        <w:t xml:space="preserve">Tiefbauamt Graubünden, Bezirk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961"/>
      </w:tblGrid>
      <w:tr w:rsidR="007A32BD" w:rsidRPr="009B71BA" w14:paraId="4CF1BD88" w14:textId="77777777" w:rsidTr="007A32BD">
        <w:tc>
          <w:tcPr>
            <w:tcW w:w="4680" w:type="dxa"/>
            <w:tcBorders>
              <w:right w:val="nil"/>
            </w:tcBorders>
          </w:tcPr>
          <w:p w14:paraId="65B5F6BC" w14:textId="77777777" w:rsidR="007A32BD" w:rsidRPr="009B71BA" w:rsidRDefault="007A32BD" w:rsidP="006E0D88">
            <w:pPr>
              <w:spacing w:before="60" w:after="60"/>
              <w:rPr>
                <w:b/>
                <w:sz w:val="18"/>
              </w:rPr>
            </w:pPr>
            <w:r w:rsidRPr="009B71BA">
              <w:rPr>
                <w:b/>
                <w:sz w:val="18"/>
              </w:rPr>
              <w:t>Strasse</w:t>
            </w:r>
            <w:r>
              <w:rPr>
                <w:b/>
                <w:sz w:val="18"/>
              </w:rPr>
              <w:t>/</w:t>
            </w:r>
            <w:r w:rsidRPr="009B71BA">
              <w:rPr>
                <w:b/>
                <w:sz w:val="18"/>
              </w:rPr>
              <w:t>Ort:</w:t>
            </w:r>
          </w:p>
        </w:tc>
        <w:tc>
          <w:tcPr>
            <w:tcW w:w="4961" w:type="dxa"/>
            <w:tcBorders>
              <w:left w:val="nil"/>
            </w:tcBorders>
          </w:tcPr>
          <w:p w14:paraId="10C7681C" w14:textId="77777777" w:rsidR="007A32BD" w:rsidRPr="009B71BA" w:rsidRDefault="007A32BD" w:rsidP="00526340">
            <w:pPr>
              <w:tabs>
                <w:tab w:val="left" w:pos="2196"/>
              </w:tabs>
              <w:spacing w:before="60" w:after="60"/>
              <w:rPr>
                <w:b/>
                <w:sz w:val="18"/>
              </w:rPr>
            </w:pPr>
            <w:r w:rsidRPr="009B71BA">
              <w:rPr>
                <w:b/>
                <w:sz w:val="18"/>
              </w:rPr>
              <w:t>km:</w:t>
            </w:r>
            <w:bookmarkStart w:id="8" w:name="Kontrollkästchen1"/>
            <w:r>
              <w:rPr>
                <w:b/>
                <w:sz w:val="18"/>
              </w:rPr>
              <w:tab/>
            </w:r>
            <w:r w:rsidRPr="009B71BA">
              <w:rPr>
                <w:b/>
                <w:sz w:val="18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BA">
              <w:rPr>
                <w:b/>
                <w:sz w:val="18"/>
              </w:rPr>
              <w:instrText xml:space="preserve"> FORMCHECKBOX </w:instrText>
            </w:r>
            <w:r w:rsidRPr="009B71BA">
              <w:rPr>
                <w:b/>
                <w:sz w:val="18"/>
              </w:rPr>
            </w:r>
            <w:r w:rsidRPr="009B71BA">
              <w:rPr>
                <w:b/>
                <w:sz w:val="18"/>
              </w:rPr>
              <w:fldChar w:fldCharType="end"/>
            </w:r>
            <w:bookmarkEnd w:id="8"/>
            <w:r>
              <w:rPr>
                <w:b/>
                <w:sz w:val="18"/>
              </w:rPr>
              <w:t>  </w:t>
            </w:r>
            <w:r w:rsidRPr="009B71BA">
              <w:rPr>
                <w:b/>
                <w:sz w:val="18"/>
              </w:rPr>
              <w:t>innerorts</w:t>
            </w:r>
            <w:bookmarkStart w:id="9" w:name="Kontrollkästchen2"/>
            <w:r>
              <w:rPr>
                <w:b/>
                <w:sz w:val="18"/>
              </w:rPr>
              <w:t>    </w:t>
            </w:r>
            <w:r w:rsidRPr="009B71BA">
              <w:rPr>
                <w:b/>
                <w:sz w:val="18"/>
              </w:rPr>
              <w:fldChar w:fldCharType="begin">
                <w:ffData>
                  <w:name w:val="Kontrollkästche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BA">
              <w:rPr>
                <w:b/>
                <w:sz w:val="18"/>
              </w:rPr>
              <w:instrText xml:space="preserve"> FORMCHECKBOX </w:instrText>
            </w:r>
            <w:r w:rsidRPr="009B71BA">
              <w:rPr>
                <w:b/>
                <w:sz w:val="18"/>
              </w:rPr>
            </w:r>
            <w:r w:rsidRPr="009B71BA">
              <w:rPr>
                <w:b/>
                <w:sz w:val="18"/>
              </w:rPr>
              <w:fldChar w:fldCharType="end"/>
            </w:r>
            <w:bookmarkEnd w:id="9"/>
            <w:r>
              <w:rPr>
                <w:b/>
                <w:sz w:val="18"/>
              </w:rPr>
              <w:t>  </w:t>
            </w:r>
            <w:r w:rsidRPr="009B71BA">
              <w:rPr>
                <w:b/>
                <w:sz w:val="18"/>
              </w:rPr>
              <w:t>ausserorts</w:t>
            </w:r>
          </w:p>
        </w:tc>
      </w:tr>
      <w:tr w:rsidR="0076773F" w:rsidRPr="009B71BA" w14:paraId="4993BAE7" w14:textId="77777777" w:rsidTr="007A32BD">
        <w:tc>
          <w:tcPr>
            <w:tcW w:w="9641" w:type="dxa"/>
            <w:gridSpan w:val="2"/>
          </w:tcPr>
          <w:p w14:paraId="7100EF8F" w14:textId="77777777" w:rsidR="0076773F" w:rsidRPr="009B71BA" w:rsidRDefault="0076773F" w:rsidP="007A32BD">
            <w:pPr>
              <w:spacing w:before="60" w:after="60"/>
              <w:rPr>
                <w:b/>
                <w:sz w:val="18"/>
              </w:rPr>
            </w:pPr>
            <w:r w:rsidRPr="009B71BA">
              <w:rPr>
                <w:b/>
                <w:sz w:val="18"/>
              </w:rPr>
              <w:t>Bemerkungen:</w:t>
            </w:r>
          </w:p>
          <w:p w14:paraId="4BF32308" w14:textId="77777777" w:rsidR="0076773F" w:rsidRPr="009B71BA" w:rsidRDefault="0076773F" w:rsidP="007A32BD">
            <w:pPr>
              <w:spacing w:before="60" w:after="60"/>
              <w:rPr>
                <w:b/>
                <w:sz w:val="18"/>
              </w:rPr>
            </w:pPr>
          </w:p>
        </w:tc>
      </w:tr>
      <w:tr w:rsidR="0076773F" w:rsidRPr="00B768FC" w14:paraId="2A9799F2" w14:textId="77777777" w:rsidTr="007A32BD">
        <w:tc>
          <w:tcPr>
            <w:tcW w:w="4680" w:type="dxa"/>
            <w:tcBorders>
              <w:right w:val="nil"/>
            </w:tcBorders>
          </w:tcPr>
          <w:p w14:paraId="43761752" w14:textId="77777777" w:rsidR="0076773F" w:rsidRPr="00B768FC" w:rsidRDefault="0076773F" w:rsidP="00396CD3">
            <w:pPr>
              <w:tabs>
                <w:tab w:val="left" w:pos="2340"/>
                <w:tab w:val="left" w:pos="3616"/>
              </w:tabs>
              <w:spacing w:before="60" w:after="180"/>
              <w:jc w:val="both"/>
              <w:rPr>
                <w:sz w:val="18"/>
                <w:szCs w:val="18"/>
              </w:rPr>
            </w:pPr>
            <w:r w:rsidRPr="00B768FC">
              <w:rPr>
                <w:sz w:val="18"/>
                <w:szCs w:val="18"/>
              </w:rPr>
              <w:t>Ort/Datum:</w:t>
            </w:r>
          </w:p>
          <w:p w14:paraId="246971BE" w14:textId="77777777" w:rsidR="0076773F" w:rsidRPr="00B768FC" w:rsidRDefault="0076773F" w:rsidP="00F44D70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14:paraId="7C3D4E67" w14:textId="77777777" w:rsidR="0076773F" w:rsidRDefault="0076773F" w:rsidP="00396CD3">
            <w:pPr>
              <w:spacing w:before="60" w:after="1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Tiefbauamt Graubünden, Bezirk  </w:t>
            </w:r>
          </w:p>
          <w:p w14:paraId="56F5B117" w14:textId="77777777" w:rsidR="0076773F" w:rsidRPr="00B768FC" w:rsidRDefault="0076773F" w:rsidP="00F44D70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14:paraId="14F9A38C" w14:textId="77777777" w:rsidR="005D7A7D" w:rsidRPr="0050197E" w:rsidRDefault="005D7A7D" w:rsidP="00396CD3">
      <w:pPr>
        <w:pStyle w:val="Beschriftung"/>
        <w:rPr>
          <w:sz w:val="6"/>
          <w:szCs w:val="6"/>
        </w:rPr>
      </w:pPr>
    </w:p>
    <w:sectPr w:rsidR="005D7A7D" w:rsidRPr="0050197E" w:rsidSect="0033659B">
      <w:headerReference w:type="even" r:id="rId11"/>
      <w:headerReference w:type="default" r:id="rId12"/>
      <w:type w:val="continuous"/>
      <w:pgSz w:w="11907" w:h="16840" w:code="9"/>
      <w:pgMar w:top="567" w:right="851" w:bottom="340" w:left="1418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6011" w14:textId="77777777" w:rsidR="00B53382" w:rsidRDefault="00B53382" w:rsidP="00F44D70">
      <w:r>
        <w:separator/>
      </w:r>
    </w:p>
  </w:endnote>
  <w:endnote w:type="continuationSeparator" w:id="0">
    <w:p w14:paraId="316FC26C" w14:textId="77777777" w:rsidR="00B53382" w:rsidRDefault="00B53382" w:rsidP="00F4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0168" w14:textId="77777777" w:rsidR="00B53382" w:rsidRDefault="00B53382" w:rsidP="00F44D70">
      <w:r>
        <w:separator/>
      </w:r>
    </w:p>
  </w:footnote>
  <w:footnote w:type="continuationSeparator" w:id="0">
    <w:p w14:paraId="0AF2631E" w14:textId="77777777" w:rsidR="00B53382" w:rsidRDefault="00B53382" w:rsidP="00F4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BF3B" w14:textId="77777777" w:rsidR="00524EAA" w:rsidRDefault="0036673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24EA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24EAA">
      <w:rPr>
        <w:rStyle w:val="Seitenzahl"/>
        <w:noProof/>
      </w:rPr>
      <w:t>1</w:t>
    </w:r>
    <w:r>
      <w:rPr>
        <w:rStyle w:val="Seitenzahl"/>
      </w:rPr>
      <w:fldChar w:fldCharType="end"/>
    </w:r>
  </w:p>
  <w:p w14:paraId="3999E811" w14:textId="77777777" w:rsidR="00524EAA" w:rsidRDefault="00524EA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5CF" w14:textId="77777777" w:rsidR="00524EAA" w:rsidRDefault="0036673E">
    <w:pPr>
      <w:pStyle w:val="Kopfzeile"/>
      <w:tabs>
        <w:tab w:val="clear" w:pos="4536"/>
        <w:tab w:val="clear" w:pos="9072"/>
      </w:tabs>
      <w:spacing w:before="480" w:after="360"/>
      <w:jc w:val="right"/>
      <w:rPr>
        <w:sz w:val="20"/>
      </w:rPr>
    </w:pPr>
    <w:r>
      <w:rPr>
        <w:sz w:val="20"/>
      </w:rPr>
      <w:fldChar w:fldCharType="begin"/>
    </w:r>
    <w:r w:rsidR="00524EA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04E53">
      <w:rPr>
        <w:noProof/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761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 w15:restartNumberingAfterBreak="0">
    <w:nsid w:val="4F425F65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57714669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 w15:restartNumberingAfterBreak="0">
    <w:nsid w:val="624E16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9A3BAA"/>
    <w:multiLevelType w:val="singleLevel"/>
    <w:tmpl w:val="08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0F37AF"/>
    <w:multiLevelType w:val="hybridMultilevel"/>
    <w:tmpl w:val="DB0852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04D64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 w16cid:durableId="114175095">
    <w:abstractNumId w:val="2"/>
  </w:num>
  <w:num w:numId="2" w16cid:durableId="2143838624">
    <w:abstractNumId w:val="5"/>
  </w:num>
  <w:num w:numId="3" w16cid:durableId="124589762">
    <w:abstractNumId w:val="4"/>
  </w:num>
  <w:num w:numId="4" w16cid:durableId="1454209837">
    <w:abstractNumId w:val="6"/>
  </w:num>
  <w:num w:numId="5" w16cid:durableId="862668251">
    <w:abstractNumId w:val="1"/>
  </w:num>
  <w:num w:numId="6" w16cid:durableId="613053722">
    <w:abstractNumId w:val="3"/>
  </w:num>
  <w:num w:numId="7" w16cid:durableId="921109668">
    <w:abstractNumId w:val="8"/>
  </w:num>
  <w:num w:numId="8" w16cid:durableId="983199464">
    <w:abstractNumId w:val="0"/>
  </w:num>
  <w:num w:numId="9" w16cid:durableId="4032616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intFractionalCharacterWidth/>
  <w:embedSystemFonts/>
  <w:hideGrammaticalErrors/>
  <w:activeWritingStyle w:appName="MSWord" w:lang="de-CH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71"/>
    <w:rsid w:val="00031010"/>
    <w:rsid w:val="00047513"/>
    <w:rsid w:val="00070DDD"/>
    <w:rsid w:val="00086307"/>
    <w:rsid w:val="0008661C"/>
    <w:rsid w:val="000A08DD"/>
    <w:rsid w:val="000E1134"/>
    <w:rsid w:val="000F66EE"/>
    <w:rsid w:val="001052B9"/>
    <w:rsid w:val="00126D84"/>
    <w:rsid w:val="00144CC2"/>
    <w:rsid w:val="001671BB"/>
    <w:rsid w:val="00191C9C"/>
    <w:rsid w:val="001E123A"/>
    <w:rsid w:val="001F623C"/>
    <w:rsid w:val="00230EF0"/>
    <w:rsid w:val="00236E12"/>
    <w:rsid w:val="00265481"/>
    <w:rsid w:val="002832BC"/>
    <w:rsid w:val="00283C8F"/>
    <w:rsid w:val="00284269"/>
    <w:rsid w:val="0029351C"/>
    <w:rsid w:val="002A2342"/>
    <w:rsid w:val="002A62A6"/>
    <w:rsid w:val="002B0837"/>
    <w:rsid w:val="002C2A83"/>
    <w:rsid w:val="002D1C62"/>
    <w:rsid w:val="002E0D8C"/>
    <w:rsid w:val="002F6090"/>
    <w:rsid w:val="0031713D"/>
    <w:rsid w:val="0033659B"/>
    <w:rsid w:val="003437C2"/>
    <w:rsid w:val="003525D2"/>
    <w:rsid w:val="0036673E"/>
    <w:rsid w:val="00374A2B"/>
    <w:rsid w:val="00374FEF"/>
    <w:rsid w:val="00396CD3"/>
    <w:rsid w:val="003A1BA2"/>
    <w:rsid w:val="003C71E2"/>
    <w:rsid w:val="003D140A"/>
    <w:rsid w:val="003D1DAF"/>
    <w:rsid w:val="003F64AC"/>
    <w:rsid w:val="003F7FAC"/>
    <w:rsid w:val="00404E53"/>
    <w:rsid w:val="00431230"/>
    <w:rsid w:val="004500A6"/>
    <w:rsid w:val="004A0876"/>
    <w:rsid w:val="004F0A32"/>
    <w:rsid w:val="0050197E"/>
    <w:rsid w:val="00502505"/>
    <w:rsid w:val="005113DE"/>
    <w:rsid w:val="00515DA2"/>
    <w:rsid w:val="0051699D"/>
    <w:rsid w:val="00524EAA"/>
    <w:rsid w:val="00526340"/>
    <w:rsid w:val="00530D87"/>
    <w:rsid w:val="00541FEE"/>
    <w:rsid w:val="00586AA6"/>
    <w:rsid w:val="005A6FD3"/>
    <w:rsid w:val="005D7A7D"/>
    <w:rsid w:val="005F2533"/>
    <w:rsid w:val="00612448"/>
    <w:rsid w:val="00613A24"/>
    <w:rsid w:val="006206D8"/>
    <w:rsid w:val="0063712E"/>
    <w:rsid w:val="006447E4"/>
    <w:rsid w:val="0067267B"/>
    <w:rsid w:val="0068514B"/>
    <w:rsid w:val="0069584A"/>
    <w:rsid w:val="006C6C7D"/>
    <w:rsid w:val="006D1FDB"/>
    <w:rsid w:val="006E0D88"/>
    <w:rsid w:val="006F0EB5"/>
    <w:rsid w:val="006F5779"/>
    <w:rsid w:val="00704118"/>
    <w:rsid w:val="007420A1"/>
    <w:rsid w:val="0076773F"/>
    <w:rsid w:val="007709D4"/>
    <w:rsid w:val="007718A7"/>
    <w:rsid w:val="00772AE1"/>
    <w:rsid w:val="007A32BD"/>
    <w:rsid w:val="007C3AE6"/>
    <w:rsid w:val="007D389F"/>
    <w:rsid w:val="007E0FEF"/>
    <w:rsid w:val="007E499E"/>
    <w:rsid w:val="00806A81"/>
    <w:rsid w:val="0086093A"/>
    <w:rsid w:val="008653FD"/>
    <w:rsid w:val="0087315E"/>
    <w:rsid w:val="00883312"/>
    <w:rsid w:val="00892FAA"/>
    <w:rsid w:val="008C11A2"/>
    <w:rsid w:val="008C315E"/>
    <w:rsid w:val="008F7C08"/>
    <w:rsid w:val="00915F93"/>
    <w:rsid w:val="00922341"/>
    <w:rsid w:val="009547A6"/>
    <w:rsid w:val="009857F8"/>
    <w:rsid w:val="009867CA"/>
    <w:rsid w:val="009B71BA"/>
    <w:rsid w:val="00A321A7"/>
    <w:rsid w:val="00A42DE6"/>
    <w:rsid w:val="00A8136C"/>
    <w:rsid w:val="00A84B83"/>
    <w:rsid w:val="00A85C1B"/>
    <w:rsid w:val="00A96BA2"/>
    <w:rsid w:val="00AC503A"/>
    <w:rsid w:val="00AD0296"/>
    <w:rsid w:val="00AE64B4"/>
    <w:rsid w:val="00B33479"/>
    <w:rsid w:val="00B37A71"/>
    <w:rsid w:val="00B51294"/>
    <w:rsid w:val="00B53382"/>
    <w:rsid w:val="00B64916"/>
    <w:rsid w:val="00B768FC"/>
    <w:rsid w:val="00B81AA6"/>
    <w:rsid w:val="00BA3DCB"/>
    <w:rsid w:val="00BD5A45"/>
    <w:rsid w:val="00BD60C8"/>
    <w:rsid w:val="00BD6462"/>
    <w:rsid w:val="00BD66B0"/>
    <w:rsid w:val="00BE758D"/>
    <w:rsid w:val="00BF06F2"/>
    <w:rsid w:val="00C033CF"/>
    <w:rsid w:val="00C11C4C"/>
    <w:rsid w:val="00C31F73"/>
    <w:rsid w:val="00C55DEF"/>
    <w:rsid w:val="00C745D5"/>
    <w:rsid w:val="00C83CF0"/>
    <w:rsid w:val="00C935C3"/>
    <w:rsid w:val="00CB756D"/>
    <w:rsid w:val="00CC007F"/>
    <w:rsid w:val="00CD0839"/>
    <w:rsid w:val="00CE711C"/>
    <w:rsid w:val="00CF002E"/>
    <w:rsid w:val="00D0260B"/>
    <w:rsid w:val="00D44660"/>
    <w:rsid w:val="00D5538B"/>
    <w:rsid w:val="00D60355"/>
    <w:rsid w:val="00D700C8"/>
    <w:rsid w:val="00D71797"/>
    <w:rsid w:val="00D825E4"/>
    <w:rsid w:val="00D846E6"/>
    <w:rsid w:val="00DC403C"/>
    <w:rsid w:val="00DD29CB"/>
    <w:rsid w:val="00DF0F53"/>
    <w:rsid w:val="00DF3647"/>
    <w:rsid w:val="00DF47C1"/>
    <w:rsid w:val="00E05A80"/>
    <w:rsid w:val="00E07978"/>
    <w:rsid w:val="00E37094"/>
    <w:rsid w:val="00E6098D"/>
    <w:rsid w:val="00E834AD"/>
    <w:rsid w:val="00EA14BE"/>
    <w:rsid w:val="00EC33B1"/>
    <w:rsid w:val="00F0079E"/>
    <w:rsid w:val="00F00FF8"/>
    <w:rsid w:val="00F03346"/>
    <w:rsid w:val="00F11EA9"/>
    <w:rsid w:val="00F31ABE"/>
    <w:rsid w:val="00F35ABC"/>
    <w:rsid w:val="00F44D70"/>
    <w:rsid w:val="00F602FF"/>
    <w:rsid w:val="00F716F5"/>
    <w:rsid w:val="00F735D2"/>
    <w:rsid w:val="00F90679"/>
    <w:rsid w:val="00FA5583"/>
    <w:rsid w:val="00FC76E3"/>
    <w:rsid w:val="00FE7613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03BF6A"/>
  <w15:chartTrackingRefBased/>
  <w15:docId w15:val="{4435A36E-0434-744D-9777-CCEB8019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5AB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35ABC"/>
    <w:pPr>
      <w:keepNext/>
      <w:spacing w:line="320" w:lineRule="atLeast"/>
      <w:jc w:val="both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F35ABC"/>
    <w:pPr>
      <w:keepNext/>
      <w:spacing w:after="60" w:line="320" w:lineRule="atLeast"/>
      <w:jc w:val="both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rsid w:val="00F35ABC"/>
    <w:pPr>
      <w:keepNext/>
      <w:tabs>
        <w:tab w:val="left" w:pos="1418"/>
      </w:tabs>
      <w:spacing w:before="180"/>
      <w:ind w:left="936" w:right="284" w:hanging="794"/>
      <w:outlineLvl w:val="2"/>
    </w:pPr>
  </w:style>
  <w:style w:type="paragraph" w:styleId="berschrift4">
    <w:name w:val="heading 4"/>
    <w:basedOn w:val="Standard"/>
    <w:next w:val="Standard"/>
    <w:qFormat/>
    <w:rsid w:val="00F35ABC"/>
    <w:pPr>
      <w:keepNext/>
      <w:spacing w:after="6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F35ABC"/>
    <w:pPr>
      <w:keepNext/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35ABC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F35A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5ABC"/>
  </w:style>
  <w:style w:type="character" w:styleId="Hyperlink">
    <w:name w:val="Hyperlink"/>
    <w:rsid w:val="00F35ABC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F35ABC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71E2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F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tilecht-1/Kunden/Gemeinde%20Ku&#776;blis/Website/02_von%20Kunde/Inhalte%20Gemeinde/5.2.2%20Bauamt/gesuch_naeherbaut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9303e56bd1058c6221c4c1479bc629b6">
  <xsd:schema xmlns:xsd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e19b7b7e9a41a441215557830fa0ee15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dms="http://schemas.microsoft.com/office/2006/documentManagement/types" targetNamespace="b9bbc5c3-42c9-4c30-b7a3-3f0c5e2a5378" elementFormDefault="qualified">
    <xsd:import namespace="http://schemas.microsoft.com/office/2006/documentManagement/type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E3270-36AB-496D-8B6D-1265FDBAF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FF828-CF63-4EF7-BE33-14ADC7701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bc5c3-42c9-4c30-b7a3-3f0c5e2a53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E368B4-B4C8-4773-90EA-B327D948A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gesuch_naeherbauten.dot</Template>
  <TotalTime>0</TotalTime>
  <Pages>1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Näherbauten, Zufahrten, Zugänge, Parklätze usw.</vt:lpstr>
    </vt:vector>
  </TitlesOfParts>
  <Company>TBA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Näherbauten, Zufahrten, Zugänge, Parklätze usw.</dc:title>
  <dc:subject>Vorlagen TBA</dc:subject>
  <dc:creator>Microsoft Office User</dc:creator>
  <cp:keywords/>
  <cp:lastModifiedBy>Andreas Panzer</cp:lastModifiedBy>
  <cp:revision>1</cp:revision>
  <cp:lastPrinted>2017-03-14T09:08:00Z</cp:lastPrinted>
  <dcterms:created xsi:type="dcterms:W3CDTF">2022-10-19T06:11:00Z</dcterms:created>
  <dcterms:modified xsi:type="dcterms:W3CDTF">2022-10-19T06:11:00Z</dcterms:modified>
  <cp:category>Gesuch Näherbauten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3000</vt:r8>
  </property>
  <property fmtid="{D5CDD505-2E9C-101B-9397-08002B2CF9AE}" pid="3" name="ContentTypeId">
    <vt:lpwstr>0x0101002805DC22D704B14696959DEB6D9F9871</vt:lpwstr>
  </property>
  <property fmtid="{D5CDD505-2E9C-101B-9397-08002B2CF9AE}" pid="4" name="Language">
    <vt:lpwstr>DE</vt:lpwstr>
  </property>
  <property fmtid="{D5CDD505-2E9C-101B-9397-08002B2CF9AE}" pid="5" name="CustomerID">
    <vt:lpwstr>1011</vt:lpwstr>
  </property>
</Properties>
</file>